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7" w:rsidRPr="002344BA" w:rsidRDefault="002344BA" w:rsidP="002344BA">
      <w:pPr>
        <w:jc w:val="center"/>
        <w:rPr>
          <w:sz w:val="32"/>
        </w:rPr>
      </w:pPr>
      <w:r w:rsidRPr="002344BA">
        <w:rPr>
          <w:sz w:val="32"/>
        </w:rPr>
        <w:t>Psalmlijst groep 5</w:t>
      </w:r>
    </w:p>
    <w:p w:rsidR="002344BA" w:rsidRPr="002344BA" w:rsidRDefault="002344BA" w:rsidP="002344BA">
      <w:pPr>
        <w:jc w:val="center"/>
      </w:pPr>
      <w:r w:rsidRPr="002344BA">
        <w:t>2020-2021</w:t>
      </w:r>
    </w:p>
    <w:p w:rsidR="002344BA" w:rsidRPr="002344BA" w:rsidRDefault="002344BA" w:rsidP="002344BA">
      <w:pPr>
        <w:jc w:val="center"/>
        <w:rPr>
          <w:i/>
          <w:sz w:val="20"/>
        </w:rPr>
      </w:pPr>
      <w:r w:rsidRPr="002344BA">
        <w:rPr>
          <w:i/>
        </w:rPr>
        <w:t>De betreffende psalm wordt op de genoemde datum overhoord.</w:t>
      </w:r>
    </w:p>
    <w:tbl>
      <w:tblPr>
        <w:tblStyle w:val="Tabelraster"/>
        <w:tblpPr w:leftFromText="141" w:rightFromText="141" w:vertAnchor="text" w:horzAnchor="margin" w:tblpXSpec="center" w:tblpY="515"/>
        <w:tblW w:w="0" w:type="auto"/>
        <w:tblLook w:val="04A0" w:firstRow="1" w:lastRow="0" w:firstColumn="1" w:lastColumn="0" w:noHBand="0" w:noVBand="1"/>
      </w:tblPr>
      <w:tblGrid>
        <w:gridCol w:w="3815"/>
        <w:gridCol w:w="3815"/>
      </w:tblGrid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124:4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7 september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94:8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14 september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14:1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21 september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16:6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28 september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34:6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5 oktober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37:2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12 oktober</w:t>
            </w:r>
          </w:p>
        </w:tc>
      </w:tr>
      <w:tr w:rsidR="00C42DFF" w:rsidRPr="002344BA" w:rsidTr="00C40FEC">
        <w:trPr>
          <w:trHeight w:val="202"/>
        </w:trPr>
        <w:tc>
          <w:tcPr>
            <w:tcW w:w="7630" w:type="dxa"/>
            <w:gridSpan w:val="2"/>
          </w:tcPr>
          <w:p w:rsidR="00C42DFF" w:rsidRPr="00C42DFF" w:rsidRDefault="00C42DFF" w:rsidP="00C42DFF">
            <w:pPr>
              <w:jc w:val="center"/>
              <w:rPr>
                <w:b/>
              </w:rPr>
            </w:pPr>
            <w:r>
              <w:rPr>
                <w:b/>
              </w:rPr>
              <w:t>Herfstvakantie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50:1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26 oktober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 55:1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2 november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>
              <w:t xml:space="preserve"> 90:1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9 november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Matt - 2Thess.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16 november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1 Tim – Openb.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23 november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>
              <w:t xml:space="preserve"> 46:1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30 november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>
              <w:t xml:space="preserve"> 97:7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7 december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>
              <w:t xml:space="preserve"> 77:8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14 december</w:t>
            </w:r>
          </w:p>
        </w:tc>
      </w:tr>
      <w:tr w:rsidR="00C42DFF" w:rsidRPr="002344BA" w:rsidTr="0064544B">
        <w:trPr>
          <w:trHeight w:val="202"/>
        </w:trPr>
        <w:tc>
          <w:tcPr>
            <w:tcW w:w="7630" w:type="dxa"/>
            <w:gridSpan w:val="2"/>
          </w:tcPr>
          <w:p w:rsidR="00C42DFF" w:rsidRPr="00C42DFF" w:rsidRDefault="00C42DFF" w:rsidP="00C42DFF">
            <w:pPr>
              <w:jc w:val="center"/>
              <w:rPr>
                <w:b/>
              </w:rPr>
            </w:pPr>
            <w:r>
              <w:rPr>
                <w:b/>
              </w:rPr>
              <w:t>Kerstvakantie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>
              <w:t xml:space="preserve"> 112:5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4 januari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>
              <w:t xml:space="preserve"> 119:3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11 januari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>
              <w:t xml:space="preserve"> </w:t>
            </w:r>
            <w:r w:rsidR="00D7764A">
              <w:t>98:2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18 januari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56:5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25 januari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57:1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 februari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58:1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8 februari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54:1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15 februari</w:t>
            </w:r>
          </w:p>
        </w:tc>
      </w:tr>
      <w:tr w:rsidR="00C42DFF" w:rsidRPr="002344BA" w:rsidTr="00EA7451">
        <w:trPr>
          <w:trHeight w:val="202"/>
        </w:trPr>
        <w:tc>
          <w:tcPr>
            <w:tcW w:w="7630" w:type="dxa"/>
            <w:gridSpan w:val="2"/>
          </w:tcPr>
          <w:p w:rsidR="00C42DFF" w:rsidRPr="00C42DFF" w:rsidRDefault="00C42DFF" w:rsidP="00C42DFF">
            <w:pPr>
              <w:jc w:val="center"/>
              <w:rPr>
                <w:b/>
              </w:rPr>
            </w:pPr>
            <w:r>
              <w:rPr>
                <w:b/>
              </w:rPr>
              <w:t>Voorjaarsvakantie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109:18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 maart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22:1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8 maart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69:4</w:t>
            </w:r>
          </w:p>
        </w:tc>
        <w:tc>
          <w:tcPr>
            <w:tcW w:w="3815" w:type="dxa"/>
          </w:tcPr>
          <w:p w:rsidR="002344BA" w:rsidRPr="00C42DFF" w:rsidRDefault="002344BA" w:rsidP="00C42DFF">
            <w:pPr>
              <w:jc w:val="center"/>
            </w:pPr>
            <w:r w:rsidRPr="00C42DFF">
              <w:t>15 maart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106:4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22 maart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147:6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29 maart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118:12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12 april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68:9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19 april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73:12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26 april</w:t>
            </w:r>
          </w:p>
        </w:tc>
      </w:tr>
      <w:tr w:rsidR="00C42DFF" w:rsidRPr="002344BA" w:rsidTr="003E53CE">
        <w:trPr>
          <w:trHeight w:val="202"/>
        </w:trPr>
        <w:tc>
          <w:tcPr>
            <w:tcW w:w="7630" w:type="dxa"/>
            <w:gridSpan w:val="2"/>
          </w:tcPr>
          <w:p w:rsidR="00C42DFF" w:rsidRPr="00C42DFF" w:rsidRDefault="00C42DFF" w:rsidP="00C42DFF">
            <w:pPr>
              <w:jc w:val="center"/>
              <w:rPr>
                <w:b/>
              </w:rPr>
            </w:pPr>
            <w:r>
              <w:rPr>
                <w:b/>
              </w:rPr>
              <w:t>Meivakantie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78:3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17 mei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18:9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31 mei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127:1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7 juni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67:1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14 juni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135:1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21 juni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150:1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28 juni</w:t>
            </w:r>
          </w:p>
        </w:tc>
      </w:tr>
      <w:tr w:rsidR="002344BA" w:rsidRPr="002344BA" w:rsidTr="002344BA">
        <w:trPr>
          <w:trHeight w:val="202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148:3</w:t>
            </w:r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5 juli</w:t>
            </w:r>
          </w:p>
        </w:tc>
      </w:tr>
      <w:tr w:rsidR="002344BA" w:rsidRPr="002344BA" w:rsidTr="002344BA">
        <w:trPr>
          <w:trHeight w:val="208"/>
        </w:trPr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>
              <w:t>Psalm</w:t>
            </w:r>
            <w:r w:rsidR="00D7764A">
              <w:t xml:space="preserve"> 88:1</w:t>
            </w:r>
            <w:bookmarkStart w:id="0" w:name="_GoBack"/>
            <w:bookmarkEnd w:id="0"/>
          </w:p>
        </w:tc>
        <w:tc>
          <w:tcPr>
            <w:tcW w:w="3815" w:type="dxa"/>
          </w:tcPr>
          <w:p w:rsidR="002344BA" w:rsidRPr="00C42DFF" w:rsidRDefault="00C42DFF" w:rsidP="00C42DFF">
            <w:pPr>
              <w:jc w:val="center"/>
            </w:pPr>
            <w:r w:rsidRPr="00C42DFF">
              <w:t>12 juli</w:t>
            </w:r>
          </w:p>
        </w:tc>
      </w:tr>
    </w:tbl>
    <w:p w:rsidR="002344BA" w:rsidRPr="002344BA" w:rsidRDefault="002344BA" w:rsidP="002344BA">
      <w:pPr>
        <w:jc w:val="center"/>
        <w:rPr>
          <w:i/>
          <w:sz w:val="20"/>
        </w:rPr>
      </w:pPr>
    </w:p>
    <w:p w:rsidR="002344BA" w:rsidRPr="002344BA" w:rsidRDefault="002344BA" w:rsidP="002344BA">
      <w:pPr>
        <w:jc w:val="center"/>
        <w:rPr>
          <w:i/>
        </w:rPr>
      </w:pPr>
    </w:p>
    <w:sectPr w:rsidR="002344BA" w:rsidRPr="0023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BA"/>
    <w:rsid w:val="002344BA"/>
    <w:rsid w:val="00616845"/>
    <w:rsid w:val="006D255F"/>
    <w:rsid w:val="00C42DFF"/>
    <w:rsid w:val="00D7764A"/>
    <w:rsid w:val="00E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D611"/>
  <w15:chartTrackingRefBased/>
  <w15:docId w15:val="{A1F8622B-7D64-48D2-91F0-3BA1ED9D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FC6173F6</Template>
  <TotalTime>139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Vreeken</dc:creator>
  <cp:keywords/>
  <dc:description/>
  <cp:lastModifiedBy>T. Vreeken</cp:lastModifiedBy>
  <cp:revision>1</cp:revision>
  <dcterms:created xsi:type="dcterms:W3CDTF">2020-09-17T11:06:00Z</dcterms:created>
  <dcterms:modified xsi:type="dcterms:W3CDTF">2020-09-17T13:25:00Z</dcterms:modified>
</cp:coreProperties>
</file>